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6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Czech tec</w:t>
      </w:r>
      <w:r w:rsidR="00E0775B">
        <w:rPr>
          <w:rFonts w:ascii="Arial Black" w:hAnsi="Arial Black" w:cs="Arial"/>
          <w:lang w:val="en-GB"/>
        </w:rPr>
        <w:t>h</w:t>
      </w:r>
      <w:r w:rsidRPr="00A30BA7">
        <w:rPr>
          <w:rFonts w:ascii="Arial Black" w:hAnsi="Arial Black" w:cs="Arial"/>
          <w:lang w:val="en-GB"/>
        </w:rPr>
        <w:t xml:space="preserve">nical University </w:t>
      </w:r>
    </w:p>
    <w:p w:rsidR="00FC6E49" w:rsidRPr="00A30BA7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in PRague</w:t>
      </w:r>
    </w:p>
    <w:p w:rsidR="00FC6E49" w:rsidRPr="00A30BA7" w:rsidRDefault="00FC6E49" w:rsidP="000805FE">
      <w:pPr>
        <w:rPr>
          <w:rFonts w:ascii="Arial Black" w:hAnsi="Arial Black" w:cs="Arial"/>
          <w:lang w:val="en-GB"/>
        </w:rPr>
      </w:pPr>
    </w:p>
    <w:p w:rsidR="008744E6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 xml:space="preserve">Faculty </w:t>
      </w:r>
    </w:p>
    <w:p w:rsidR="007566E8" w:rsidRPr="00A30BA7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of biomedical Engineering</w:t>
      </w:r>
    </w:p>
    <w:p w:rsidR="00FC6E49" w:rsidRPr="00A30BA7" w:rsidRDefault="00FC6E49" w:rsidP="00FC6E49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noProof/>
          <w:lang w:val="cs-CZ"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Pr="00A30BA7" w:rsidRDefault="00FC6E49" w:rsidP="00FC6E49">
      <w:pPr>
        <w:rPr>
          <w:rFonts w:ascii="Arial Black" w:hAnsi="Arial Black" w:cs="Arial"/>
          <w:lang w:val="en-GB"/>
        </w:rPr>
      </w:pPr>
    </w:p>
    <w:p w:rsidR="008744E6" w:rsidRDefault="001C465D" w:rsidP="00FC6E49">
      <w:pPr>
        <w:rPr>
          <w:rFonts w:ascii="Arial Black" w:hAnsi="Arial Black" w:cs="Arial"/>
          <w:lang w:val="en-GB"/>
        </w:rPr>
      </w:pPr>
      <w:r>
        <w:rPr>
          <w:rFonts w:ascii="Arial Black" w:hAnsi="Arial Black" w:cs="Arial"/>
          <w:lang w:val="en-GB"/>
        </w:rPr>
        <w:t>master</w:t>
      </w:r>
      <w:r w:rsidR="00A30BA7" w:rsidRPr="00A30BA7">
        <w:rPr>
          <w:rFonts w:ascii="Arial Black" w:hAnsi="Arial Black" w:cs="Arial"/>
          <w:lang w:val="en-GB"/>
        </w:rPr>
        <w:t xml:space="preserve"> </w:t>
      </w:r>
    </w:p>
    <w:p w:rsidR="00FC6E49" w:rsidRPr="00A30BA7" w:rsidRDefault="00A30BA7" w:rsidP="00FC6E49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Thesis</w:t>
      </w:r>
    </w:p>
    <w:p w:rsidR="007566E8" w:rsidRPr="00A30BA7" w:rsidRDefault="007566E8" w:rsidP="00FC6E49">
      <w:pPr>
        <w:rPr>
          <w:rFonts w:ascii="Arial Black" w:hAnsi="Arial Black" w:cs="Arial"/>
          <w:lang w:val="en-GB"/>
        </w:rPr>
      </w:pPr>
    </w:p>
    <w:p w:rsidR="00A30BA7" w:rsidRPr="00A30BA7" w:rsidRDefault="00E0775B" w:rsidP="00FC6E49">
      <w:pPr>
        <w:rPr>
          <w:rFonts w:ascii="Arial Black" w:hAnsi="Arial Black" w:cs="Arial"/>
          <w:lang w:val="en-GB"/>
        </w:rPr>
      </w:pPr>
      <w:r>
        <w:rPr>
          <w:rFonts w:ascii="Arial Black" w:hAnsi="Arial Black" w:cs="Arial"/>
          <w:lang w:val="en-GB"/>
        </w:rPr>
        <w:t>year</w:t>
      </w:r>
      <w:bookmarkStart w:id="0" w:name="_GoBack"/>
      <w:bookmarkEnd w:id="0"/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</w:p>
    <w:sectPr w:rsidR="00A30BA7" w:rsidRPr="00A30BA7" w:rsidSect="007566E8">
      <w:footerReference w:type="default" r:id="rId7"/>
      <w:pgSz w:w="12247" w:h="17180"/>
      <w:pgMar w:top="1247" w:right="1247" w:bottom="1247" w:left="4281" w:header="720" w:footer="1247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53" w:rsidRDefault="00B23953" w:rsidP="007566E8">
      <w:pPr>
        <w:spacing w:line="240" w:lineRule="auto"/>
      </w:pPr>
      <w:r>
        <w:separator/>
      </w:r>
    </w:p>
  </w:endnote>
  <w:endnote w:type="continuationSeparator" w:id="0">
    <w:p w:rsidR="00B23953" w:rsidRDefault="00B23953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Liberation Mono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E8" w:rsidRPr="00560C92" w:rsidRDefault="00A30BA7">
    <w:pPr>
      <w:pStyle w:val="Zpat"/>
      <w:rPr>
        <w:rFonts w:ascii="Arial Black" w:hAnsi="Arial Black"/>
        <w:lang w:val="cs-CZ"/>
      </w:rPr>
    </w:pPr>
    <w:r>
      <w:rPr>
        <w:rFonts w:ascii="Arial Black" w:hAnsi="Arial Black"/>
        <w:lang w:val="cs-CZ"/>
      </w:rPr>
      <w:t xml:space="preserve">name </w:t>
    </w:r>
  </w:p>
  <w:p w:rsidR="007566E8" w:rsidRPr="00560C92" w:rsidRDefault="00A30BA7">
    <w:pPr>
      <w:pStyle w:val="Zpat"/>
      <w:rPr>
        <w:rFonts w:ascii="Arial Black" w:hAnsi="Arial Black"/>
        <w:lang w:val="cs-CZ"/>
      </w:rPr>
    </w:pPr>
    <w:r>
      <w:rPr>
        <w:rFonts w:ascii="Arial Black" w:hAnsi="Arial Black"/>
        <w:lang w:val="cs-CZ"/>
      </w:rPr>
      <w:t>Last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53" w:rsidRDefault="00B23953" w:rsidP="007566E8">
      <w:pPr>
        <w:spacing w:line="240" w:lineRule="auto"/>
      </w:pPr>
      <w:r>
        <w:separator/>
      </w:r>
    </w:p>
  </w:footnote>
  <w:footnote w:type="continuationSeparator" w:id="0">
    <w:p w:rsidR="00B23953" w:rsidRDefault="00B23953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9"/>
    <w:rsid w:val="00030D1D"/>
    <w:rsid w:val="000805FE"/>
    <w:rsid w:val="001C465D"/>
    <w:rsid w:val="00267BC1"/>
    <w:rsid w:val="002B1FCB"/>
    <w:rsid w:val="003515EE"/>
    <w:rsid w:val="00417868"/>
    <w:rsid w:val="00491F29"/>
    <w:rsid w:val="00506081"/>
    <w:rsid w:val="00560C92"/>
    <w:rsid w:val="005A774C"/>
    <w:rsid w:val="007566E8"/>
    <w:rsid w:val="00854743"/>
    <w:rsid w:val="008744E6"/>
    <w:rsid w:val="00976698"/>
    <w:rsid w:val="00A30BA7"/>
    <w:rsid w:val="00AA7E94"/>
    <w:rsid w:val="00B23953"/>
    <w:rsid w:val="00C52D97"/>
    <w:rsid w:val="00DE5245"/>
    <w:rsid w:val="00E0775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008"/>
  <w15:chartTrackingRefBased/>
  <w15:docId w15:val="{5CC46C63-C7BC-436B-947E-DD5BC4C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~1\AppData\Local\Temp\Rar$DIa0.110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FBMI</dc:creator>
  <cp:keywords/>
  <dc:description/>
  <cp:lastModifiedBy>FBMI</cp:lastModifiedBy>
  <cp:revision>3</cp:revision>
  <dcterms:created xsi:type="dcterms:W3CDTF">2018-06-21T21:01:00Z</dcterms:created>
  <dcterms:modified xsi:type="dcterms:W3CDTF">2019-05-25T16:21:00Z</dcterms:modified>
</cp:coreProperties>
</file>